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26" w:rsidRPr="002939EC" w:rsidRDefault="00992626" w:rsidP="002939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39EC">
        <w:rPr>
          <w:rFonts w:ascii="Times New Roman" w:hAnsi="Times New Roman"/>
          <w:sz w:val="24"/>
          <w:szCs w:val="24"/>
        </w:rPr>
        <w:t>Podané dňa:</w:t>
      </w:r>
    </w:p>
    <w:p w:rsidR="00992626" w:rsidRDefault="00992626" w:rsidP="00293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39EC">
        <w:rPr>
          <w:rFonts w:ascii="Times New Roman" w:hAnsi="Times New Roman"/>
          <w:sz w:val="24"/>
          <w:szCs w:val="24"/>
        </w:rPr>
        <w:t>Zn</w:t>
      </w:r>
      <w:proofErr w:type="spellEnd"/>
      <w:r w:rsidRPr="002939EC">
        <w:rPr>
          <w:rFonts w:ascii="Arial" w:hAnsi="Arial" w:cs="Arial"/>
          <w:sz w:val="24"/>
          <w:szCs w:val="24"/>
        </w:rPr>
        <w:t xml:space="preserve">: </w:t>
      </w:r>
    </w:p>
    <w:p w:rsidR="002939EC" w:rsidRPr="002939EC" w:rsidRDefault="002939EC" w:rsidP="0029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626">
        <w:rPr>
          <w:rFonts w:ascii="Times New Roman" w:hAnsi="Times New Roman"/>
          <w:b/>
          <w:sz w:val="24"/>
          <w:szCs w:val="24"/>
        </w:rPr>
        <w:t xml:space="preserve"> Prihláška na prípravu</w:t>
      </w:r>
    </w:p>
    <w:p w:rsidR="00992626" w:rsidRPr="00992626" w:rsidRDefault="00992626" w:rsidP="00992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b/>
          <w:sz w:val="24"/>
          <w:szCs w:val="24"/>
        </w:rPr>
        <w:t>na skúšky z poľovníctva</w:t>
      </w:r>
    </w:p>
    <w:p w:rsidR="00992626" w:rsidRPr="00992626" w:rsidRDefault="00992626" w:rsidP="00992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pStyle w:val="Textpoznmkypodiarou"/>
        <w:rPr>
          <w:sz w:val="24"/>
          <w:szCs w:val="24"/>
        </w:rPr>
      </w:pPr>
    </w:p>
    <w:p w:rsidR="00992626" w:rsidRDefault="00992626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Meno, priezvisko, titul: .......................................................................................................</w:t>
      </w:r>
      <w:r w:rsidR="004677E9">
        <w:rPr>
          <w:rFonts w:ascii="Times New Roman" w:hAnsi="Times New Roman"/>
          <w:sz w:val="24"/>
          <w:szCs w:val="24"/>
        </w:rPr>
        <w:t>........</w:t>
      </w:r>
      <w:r w:rsidRPr="00992626">
        <w:rPr>
          <w:rFonts w:ascii="Times New Roman" w:hAnsi="Times New Roman"/>
          <w:sz w:val="24"/>
          <w:szCs w:val="24"/>
        </w:rPr>
        <w:t>.</w:t>
      </w:r>
    </w:p>
    <w:p w:rsidR="004677E9" w:rsidRPr="00992626" w:rsidRDefault="004677E9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Default="00992626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Narodený (á): ......................................... v ..........................................................................</w:t>
      </w:r>
      <w:r w:rsidR="004677E9">
        <w:rPr>
          <w:rFonts w:ascii="Times New Roman" w:hAnsi="Times New Roman"/>
          <w:sz w:val="24"/>
          <w:szCs w:val="24"/>
        </w:rPr>
        <w:t>........</w:t>
      </w:r>
    </w:p>
    <w:p w:rsidR="004677E9" w:rsidRPr="00992626" w:rsidRDefault="004677E9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Default="00992626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Rodné číslo: ............................................. Telefónne číslo: ................................................</w:t>
      </w:r>
      <w:r w:rsidR="004677E9">
        <w:rPr>
          <w:rFonts w:ascii="Times New Roman" w:hAnsi="Times New Roman"/>
          <w:sz w:val="24"/>
          <w:szCs w:val="24"/>
        </w:rPr>
        <w:t>.........</w:t>
      </w:r>
    </w:p>
    <w:p w:rsidR="004677E9" w:rsidRPr="00992626" w:rsidRDefault="004677E9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Default="00992626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Adresa trvalého pobytu: ......................................................................................................</w:t>
      </w:r>
      <w:r w:rsidR="004677E9">
        <w:rPr>
          <w:rFonts w:ascii="Times New Roman" w:hAnsi="Times New Roman"/>
          <w:sz w:val="24"/>
          <w:szCs w:val="24"/>
        </w:rPr>
        <w:t>.........</w:t>
      </w:r>
    </w:p>
    <w:p w:rsidR="004677E9" w:rsidRPr="00992626" w:rsidRDefault="004677E9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OP: .................................</w:t>
      </w:r>
      <w:r w:rsidRPr="00992626">
        <w:rPr>
          <w:rFonts w:ascii="Times New Roman" w:hAnsi="Times New Roman"/>
          <w:sz w:val="24"/>
          <w:szCs w:val="24"/>
        </w:rPr>
        <w:tab/>
        <w:t>E-mail:</w:t>
      </w:r>
      <w:r w:rsidR="004677E9">
        <w:rPr>
          <w:rFonts w:ascii="Times New Roman" w:hAnsi="Times New Roman"/>
          <w:sz w:val="24"/>
          <w:szCs w:val="24"/>
        </w:rPr>
        <w:t xml:space="preserve"> .</w:t>
      </w:r>
      <w:r w:rsidRPr="00992626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4677E9">
        <w:rPr>
          <w:rFonts w:ascii="Times New Roman" w:hAnsi="Times New Roman"/>
          <w:sz w:val="24"/>
          <w:szCs w:val="24"/>
        </w:rPr>
        <w:t>.........</w:t>
      </w:r>
    </w:p>
    <w:p w:rsidR="00992626" w:rsidRPr="00992626" w:rsidRDefault="00992626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MY ID kód: ..........................................</w:t>
      </w:r>
    </w:p>
    <w:p w:rsidR="00992626" w:rsidRPr="00992626" w:rsidRDefault="00992626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293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2939EC">
      <w:pPr>
        <w:pStyle w:val="Zkladn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prihlasujem sa na prípravu na skúšky z poľovníctva v Krupine, ktoré organizuje Vaša obvodná poľovnícka  komora</w:t>
      </w:r>
    </w:p>
    <w:p w:rsidR="00992626" w:rsidRPr="00992626" w:rsidRDefault="00992626" w:rsidP="002939EC">
      <w:pPr>
        <w:pStyle w:val="Zkladntext3"/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pStyle w:val="Zkladntext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pStyle w:val="Zkladntext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pStyle w:val="Zkladntext3"/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V .............................. dňa ...............................</w:t>
      </w:r>
    </w:p>
    <w:p w:rsidR="00992626" w:rsidRPr="00992626" w:rsidRDefault="00992626" w:rsidP="00992626">
      <w:pPr>
        <w:pStyle w:val="Zkladntext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pStyle w:val="Zkladntext3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__________________________</w:t>
      </w:r>
    </w:p>
    <w:p w:rsidR="00992626" w:rsidRPr="00992626" w:rsidRDefault="00992626" w:rsidP="00992626">
      <w:pPr>
        <w:pStyle w:val="Zkladntext3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2626">
        <w:rPr>
          <w:rFonts w:ascii="Times New Roman" w:hAnsi="Times New Roman"/>
          <w:sz w:val="24"/>
          <w:szCs w:val="24"/>
        </w:rPr>
        <w:t>podpis žiadateľa</w:t>
      </w:r>
    </w:p>
    <w:p w:rsidR="00992626" w:rsidRPr="00992626" w:rsidRDefault="00992626" w:rsidP="00992626">
      <w:pPr>
        <w:pStyle w:val="Zkladntext3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pStyle w:val="Zkladntext3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pStyle w:val="Zkladntext3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OPK Krupina  potvrdzuje, že  hore menovaný dňa ................</w:t>
      </w:r>
      <w:r w:rsidR="004677E9">
        <w:rPr>
          <w:rFonts w:ascii="Times New Roman" w:hAnsi="Times New Roman"/>
          <w:sz w:val="24"/>
          <w:szCs w:val="24"/>
        </w:rPr>
        <w:t>....</w:t>
      </w:r>
      <w:bookmarkStart w:id="0" w:name="_GoBack"/>
      <w:bookmarkEnd w:id="0"/>
      <w:r w:rsidRPr="00992626">
        <w:rPr>
          <w:rFonts w:ascii="Times New Roman" w:hAnsi="Times New Roman"/>
          <w:sz w:val="24"/>
          <w:szCs w:val="24"/>
        </w:rPr>
        <w:t xml:space="preserve"> uhradil poplatok </w:t>
      </w:r>
    </w:p>
    <w:p w:rsidR="00992626" w:rsidRPr="00992626" w:rsidRDefault="00992626" w:rsidP="00992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E9" w:rsidRDefault="00992626" w:rsidP="00992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>v sume:</w:t>
      </w:r>
      <w:r w:rsidR="004677E9">
        <w:rPr>
          <w:rFonts w:ascii="Times New Roman" w:hAnsi="Times New Roman"/>
          <w:sz w:val="24"/>
          <w:szCs w:val="24"/>
        </w:rPr>
        <w:t xml:space="preserve"> </w:t>
      </w:r>
      <w:r w:rsidRPr="00992626">
        <w:rPr>
          <w:rFonts w:ascii="Times New Roman" w:hAnsi="Times New Roman"/>
          <w:sz w:val="24"/>
          <w:szCs w:val="24"/>
        </w:rPr>
        <w:t>....................</w:t>
      </w:r>
      <w:r w:rsidR="004677E9">
        <w:rPr>
          <w:rFonts w:ascii="Times New Roman" w:hAnsi="Times New Roman"/>
          <w:sz w:val="24"/>
          <w:szCs w:val="24"/>
        </w:rPr>
        <w:t>,-</w:t>
      </w:r>
      <w:r w:rsidRPr="00992626">
        <w:rPr>
          <w:rFonts w:ascii="Times New Roman" w:hAnsi="Times New Roman"/>
          <w:sz w:val="24"/>
          <w:szCs w:val="24"/>
        </w:rPr>
        <w:t xml:space="preserve">EUR, ako náklady spojené z teoretickou prípravou skúšky </w:t>
      </w:r>
    </w:p>
    <w:p w:rsidR="004677E9" w:rsidRDefault="004677E9" w:rsidP="00992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626">
        <w:rPr>
          <w:rFonts w:ascii="Times New Roman" w:hAnsi="Times New Roman"/>
          <w:sz w:val="24"/>
          <w:szCs w:val="24"/>
        </w:rPr>
        <w:t xml:space="preserve">z poľovníctva. </w:t>
      </w:r>
    </w:p>
    <w:p w:rsidR="00992626" w:rsidRPr="00992626" w:rsidRDefault="00992626" w:rsidP="00992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26" w:rsidRPr="00992626" w:rsidRDefault="00992626" w:rsidP="00992626">
      <w:pPr>
        <w:spacing w:after="0" w:line="240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77E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2626">
        <w:rPr>
          <w:rFonts w:ascii="Times New Roman" w:hAnsi="Times New Roman"/>
          <w:b/>
          <w:i/>
          <w:sz w:val="24"/>
          <w:szCs w:val="24"/>
        </w:rPr>
        <w:t xml:space="preserve"> Ing. Ľuboš </w:t>
      </w:r>
      <w:proofErr w:type="spellStart"/>
      <w:r w:rsidRPr="00992626">
        <w:rPr>
          <w:rFonts w:ascii="Times New Roman" w:hAnsi="Times New Roman"/>
          <w:b/>
          <w:i/>
          <w:sz w:val="24"/>
          <w:szCs w:val="24"/>
        </w:rPr>
        <w:t>Podlesný</w:t>
      </w:r>
      <w:proofErr w:type="spellEnd"/>
    </w:p>
    <w:p w:rsidR="00992626" w:rsidRPr="00992626" w:rsidRDefault="00992626" w:rsidP="00992626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992626">
        <w:rPr>
          <w:rFonts w:ascii="Times New Roman" w:hAnsi="Times New Roman"/>
          <w:b/>
          <w:i/>
          <w:sz w:val="24"/>
          <w:szCs w:val="24"/>
        </w:rPr>
        <w:t xml:space="preserve">             vedúci kancelárie OPK</w:t>
      </w:r>
    </w:p>
    <w:p w:rsidR="003343F0" w:rsidRPr="003343F0" w:rsidRDefault="003343F0" w:rsidP="003343F0">
      <w:pPr>
        <w:pStyle w:val="Zkladntext"/>
        <w:spacing w:after="0"/>
        <w:jc w:val="both"/>
        <w:rPr>
          <w:rFonts w:cs="Times New Roman"/>
        </w:rPr>
      </w:pPr>
    </w:p>
    <w:sectPr w:rsidR="003343F0" w:rsidRPr="003343F0" w:rsidSect="00EF7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6E" w:rsidRDefault="0092096E" w:rsidP="00872C03">
      <w:pPr>
        <w:spacing w:after="0" w:line="240" w:lineRule="auto"/>
      </w:pPr>
      <w:r>
        <w:separator/>
      </w:r>
    </w:p>
  </w:endnote>
  <w:endnote w:type="continuationSeparator" w:id="0">
    <w:p w:rsidR="0092096E" w:rsidRDefault="0092096E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66" w:rsidRDefault="007E51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66" w:rsidRDefault="007E51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F3" w:rsidRDefault="00EF7DF3" w:rsidP="00AA0E36">
    <w:pPr>
      <w:pStyle w:val="Pta"/>
      <w:spacing w:after="0"/>
    </w:pPr>
  </w:p>
  <w:tbl>
    <w:tblPr>
      <w:tblStyle w:val="Mriekatabuky1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36"/>
      <w:gridCol w:w="1323"/>
      <w:gridCol w:w="567"/>
      <w:gridCol w:w="3250"/>
      <w:gridCol w:w="99"/>
    </w:tblGrid>
    <w:tr w:rsidR="007A70DA" w:rsidRPr="00014563" w:rsidTr="00014563">
      <w:trPr>
        <w:gridAfter w:val="1"/>
        <w:wAfter w:w="99" w:type="dxa"/>
      </w:trPr>
      <w:tc>
        <w:tcPr>
          <w:tcW w:w="3686" w:type="dxa"/>
          <w:tcBorders>
            <w:top w:val="single" w:sz="4" w:space="0" w:color="auto"/>
          </w:tcBorders>
        </w:tcPr>
        <w:p w:rsidR="007A70DA" w:rsidRPr="00014563" w:rsidRDefault="00CD3ABC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014563">
            <w:rPr>
              <w:rFonts w:ascii="Times New Roman" w:hAnsi="Times New Roman"/>
              <w:iCs/>
              <w:sz w:val="18"/>
              <w:szCs w:val="18"/>
              <w:lang w:eastAsia="sk-SK"/>
            </w:rPr>
            <w:t>Svätotrojičné námestie 1, 963 01 Krupina</w:t>
          </w:r>
        </w:p>
      </w:tc>
      <w:tc>
        <w:tcPr>
          <w:tcW w:w="1559" w:type="dxa"/>
          <w:gridSpan w:val="2"/>
          <w:tcBorders>
            <w:top w:val="single" w:sz="4" w:space="0" w:color="auto"/>
          </w:tcBorders>
        </w:tcPr>
        <w:p w:rsidR="007A70DA" w:rsidRPr="00014563" w:rsidRDefault="007A70D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567" w:type="dxa"/>
          <w:tcBorders>
            <w:top w:val="single" w:sz="4" w:space="0" w:color="auto"/>
          </w:tcBorders>
        </w:tcPr>
        <w:p w:rsidR="007A70DA" w:rsidRPr="00014563" w:rsidRDefault="007A70D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7A70DA" w:rsidRPr="00014563" w:rsidRDefault="007A70D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014563">
            <w:rPr>
              <w:rFonts w:ascii="Times New Roman" w:hAnsi="Times New Roman"/>
              <w:sz w:val="18"/>
              <w:szCs w:val="18"/>
              <w:lang w:eastAsia="sk-SK"/>
            </w:rPr>
            <w:t>IČO: 4217568200</w:t>
          </w:r>
          <w:r w:rsidR="00D66124" w:rsidRPr="00014563">
            <w:rPr>
              <w:rFonts w:ascii="Times New Roman" w:hAnsi="Times New Roman"/>
              <w:sz w:val="18"/>
              <w:szCs w:val="18"/>
              <w:lang w:eastAsia="sk-SK"/>
            </w:rPr>
            <w:t>1</w:t>
          </w:r>
          <w:r w:rsidR="00AE7AC5" w:rsidRPr="00014563">
            <w:rPr>
              <w:rFonts w:ascii="Times New Roman" w:hAnsi="Times New Roman"/>
              <w:sz w:val="18"/>
              <w:szCs w:val="18"/>
              <w:lang w:eastAsia="sk-SK"/>
            </w:rPr>
            <w:t>7</w:t>
          </w:r>
        </w:p>
      </w:tc>
    </w:tr>
    <w:tr w:rsidR="00D16F61" w:rsidRPr="00014563" w:rsidTr="00014563">
      <w:tc>
        <w:tcPr>
          <w:tcW w:w="3686" w:type="dxa"/>
        </w:tcPr>
        <w:p w:rsidR="00754D8D" w:rsidRPr="00014563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014563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D5476A" w:rsidRPr="00014563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krupina@opk.sk</w:t>
            </w:r>
          </w:hyperlink>
        </w:p>
        <w:p w:rsidR="00754D8D" w:rsidRPr="00014563" w:rsidRDefault="00C924FF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014563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CD3ABC" w:rsidRPr="00014563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http://www.opkkrupina.sk/</w:t>
            </w:r>
          </w:hyperlink>
        </w:p>
      </w:tc>
      <w:tc>
        <w:tcPr>
          <w:tcW w:w="236" w:type="dxa"/>
        </w:tcPr>
        <w:p w:rsidR="00754D8D" w:rsidRPr="00014563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323" w:type="dxa"/>
        </w:tcPr>
        <w:p w:rsidR="00754D8D" w:rsidRPr="00014563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567" w:type="dxa"/>
        </w:tcPr>
        <w:p w:rsidR="00754D8D" w:rsidRPr="00014563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349" w:type="dxa"/>
          <w:gridSpan w:val="2"/>
        </w:tcPr>
        <w:p w:rsidR="00754D8D" w:rsidRPr="00014563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014563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014563" w:rsidRPr="00014563">
            <w:rPr>
              <w:rFonts w:ascii="Times New Roman" w:hAnsi="Times New Roman"/>
              <w:sz w:val="18"/>
              <w:szCs w:val="18"/>
              <w:lang w:eastAsia="sk-SK"/>
            </w:rPr>
            <w:t>SLSP</w:t>
          </w:r>
        </w:p>
        <w:p w:rsidR="00754D8D" w:rsidRPr="00014563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014563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014563" w:rsidRPr="00014563">
            <w:rPr>
              <w:rFonts w:ascii="Times New Roman" w:hAnsi="Times New Roman"/>
              <w:sz w:val="18"/>
              <w:szCs w:val="18"/>
              <w:lang w:eastAsia="cs-CZ"/>
            </w:rPr>
            <w:t>SK40 0900 0000 0004 0406 1416</w:t>
          </w:r>
        </w:p>
      </w:tc>
    </w:tr>
  </w:tbl>
  <w:p w:rsidR="00EF7DF3" w:rsidRDefault="00EF7DF3" w:rsidP="00EF7DF3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6E" w:rsidRDefault="0092096E" w:rsidP="00872C03">
      <w:pPr>
        <w:spacing w:after="0" w:line="240" w:lineRule="auto"/>
      </w:pPr>
      <w:r>
        <w:separator/>
      </w:r>
    </w:p>
  </w:footnote>
  <w:footnote w:type="continuationSeparator" w:id="0">
    <w:p w:rsidR="0092096E" w:rsidRDefault="0092096E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66" w:rsidRDefault="007E51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66" w:rsidRDefault="007E516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F0" w:rsidRPr="004272C3" w:rsidRDefault="00EF7DF3" w:rsidP="004272C3">
    <w:pPr>
      <w:pStyle w:val="Nadpis3"/>
      <w:spacing w:before="120"/>
      <w:ind w:left="1474"/>
      <w:rPr>
        <w:bCs w:val="0"/>
        <w:sz w:val="56"/>
        <w:szCs w:val="34"/>
      </w:rPr>
    </w:pPr>
    <w:r w:rsidRPr="004272C3">
      <w:rPr>
        <w:noProof/>
        <w:sz w:val="48"/>
        <w:szCs w:val="3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17780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2C3" w:rsidRPr="004272C3">
      <w:rPr>
        <w:bCs w:val="0"/>
        <w:sz w:val="48"/>
        <w:szCs w:val="34"/>
      </w:rPr>
      <w:t>Slovenská poľovnícka komora</w:t>
    </w:r>
  </w:p>
  <w:p w:rsidR="004272C3" w:rsidRDefault="004272C3" w:rsidP="00754D8D">
    <w:pPr>
      <w:pStyle w:val="Nadpis4"/>
      <w:ind w:left="1474"/>
      <w:rPr>
        <w:iCs/>
      </w:rPr>
    </w:pPr>
    <w:r>
      <w:rPr>
        <w:iCs/>
      </w:rPr>
      <w:t>organizačná zložka</w:t>
    </w:r>
  </w:p>
  <w:p w:rsidR="004272C3" w:rsidRDefault="004272C3" w:rsidP="00754D8D">
    <w:pPr>
      <w:pStyle w:val="Nadpis4"/>
      <w:ind w:left="1474"/>
      <w:rPr>
        <w:iCs/>
      </w:rPr>
    </w:pPr>
    <w:r>
      <w:rPr>
        <w:iCs/>
      </w:rPr>
      <w:t>Obvodná poľovnícka komora Krupina</w:t>
    </w:r>
  </w:p>
  <w:p w:rsidR="00B713D9" w:rsidRPr="00750DA5" w:rsidRDefault="00CD3ABC" w:rsidP="004272C3">
    <w:pPr>
      <w:pStyle w:val="Nadpis4"/>
      <w:spacing w:after="120"/>
      <w:ind w:left="1474"/>
    </w:pPr>
    <w:r>
      <w:rPr>
        <w:iCs/>
      </w:rPr>
      <w:t>Svätotrojičné námestie 1, 963 01 Krupina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A5"/>
    <w:rsid w:val="00014563"/>
    <w:rsid w:val="000578BC"/>
    <w:rsid w:val="000B0128"/>
    <w:rsid w:val="0012011E"/>
    <w:rsid w:val="00142101"/>
    <w:rsid w:val="0014587C"/>
    <w:rsid w:val="001929FF"/>
    <w:rsid w:val="001B131D"/>
    <w:rsid w:val="001C7ED7"/>
    <w:rsid w:val="0023617A"/>
    <w:rsid w:val="002545A5"/>
    <w:rsid w:val="00283227"/>
    <w:rsid w:val="002939EC"/>
    <w:rsid w:val="002B5D51"/>
    <w:rsid w:val="0030258D"/>
    <w:rsid w:val="003343F0"/>
    <w:rsid w:val="00371153"/>
    <w:rsid w:val="00386D91"/>
    <w:rsid w:val="003B3A0A"/>
    <w:rsid w:val="003B60D7"/>
    <w:rsid w:val="003D59EC"/>
    <w:rsid w:val="003D5CFC"/>
    <w:rsid w:val="003E567E"/>
    <w:rsid w:val="003E7462"/>
    <w:rsid w:val="004272C3"/>
    <w:rsid w:val="00446EFB"/>
    <w:rsid w:val="00456982"/>
    <w:rsid w:val="00460F18"/>
    <w:rsid w:val="004677E9"/>
    <w:rsid w:val="00524E83"/>
    <w:rsid w:val="00546285"/>
    <w:rsid w:val="00566503"/>
    <w:rsid w:val="00597F64"/>
    <w:rsid w:val="00635C49"/>
    <w:rsid w:val="006C1E93"/>
    <w:rsid w:val="00701BE4"/>
    <w:rsid w:val="00715B84"/>
    <w:rsid w:val="00750DA5"/>
    <w:rsid w:val="00754D8D"/>
    <w:rsid w:val="00774AD0"/>
    <w:rsid w:val="007A70DA"/>
    <w:rsid w:val="007E5166"/>
    <w:rsid w:val="008002F7"/>
    <w:rsid w:val="00840D5E"/>
    <w:rsid w:val="00865E12"/>
    <w:rsid w:val="0087188D"/>
    <w:rsid w:val="00872C03"/>
    <w:rsid w:val="00875A18"/>
    <w:rsid w:val="008A6F06"/>
    <w:rsid w:val="008D1B5A"/>
    <w:rsid w:val="008E3D22"/>
    <w:rsid w:val="008F77C6"/>
    <w:rsid w:val="00913A1B"/>
    <w:rsid w:val="0092096E"/>
    <w:rsid w:val="009277C1"/>
    <w:rsid w:val="009278BC"/>
    <w:rsid w:val="00927AF9"/>
    <w:rsid w:val="009547C5"/>
    <w:rsid w:val="009669EF"/>
    <w:rsid w:val="009773EF"/>
    <w:rsid w:val="00992626"/>
    <w:rsid w:val="009E70AD"/>
    <w:rsid w:val="00A55EB0"/>
    <w:rsid w:val="00A56DE5"/>
    <w:rsid w:val="00A85C7F"/>
    <w:rsid w:val="00AA0E36"/>
    <w:rsid w:val="00AE7AC5"/>
    <w:rsid w:val="00B62AD3"/>
    <w:rsid w:val="00B63BF1"/>
    <w:rsid w:val="00B713D9"/>
    <w:rsid w:val="00B97984"/>
    <w:rsid w:val="00BA218D"/>
    <w:rsid w:val="00BB5BB8"/>
    <w:rsid w:val="00BB7BDB"/>
    <w:rsid w:val="00BC179A"/>
    <w:rsid w:val="00BE3327"/>
    <w:rsid w:val="00C0209E"/>
    <w:rsid w:val="00C366F4"/>
    <w:rsid w:val="00C60574"/>
    <w:rsid w:val="00C86A3F"/>
    <w:rsid w:val="00C924FF"/>
    <w:rsid w:val="00CC1CF5"/>
    <w:rsid w:val="00CD3ABC"/>
    <w:rsid w:val="00CD45B9"/>
    <w:rsid w:val="00D043A6"/>
    <w:rsid w:val="00D16F61"/>
    <w:rsid w:val="00D43957"/>
    <w:rsid w:val="00D43B7F"/>
    <w:rsid w:val="00D5476A"/>
    <w:rsid w:val="00D54A08"/>
    <w:rsid w:val="00D66124"/>
    <w:rsid w:val="00DA7D6D"/>
    <w:rsid w:val="00E80859"/>
    <w:rsid w:val="00E950CF"/>
    <w:rsid w:val="00EA4EA5"/>
    <w:rsid w:val="00ED1BFC"/>
    <w:rsid w:val="00EF432D"/>
    <w:rsid w:val="00EF7DF3"/>
    <w:rsid w:val="00F56DD4"/>
    <w:rsid w:val="00F648AD"/>
    <w:rsid w:val="00F85465"/>
    <w:rsid w:val="00FB794F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F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9262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92626"/>
    <w:rPr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rsid w:val="00992626"/>
    <w:pPr>
      <w:keepNext/>
      <w:spacing w:after="0" w:line="240" w:lineRule="auto"/>
      <w:ind w:left="227" w:hanging="22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992626"/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F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9262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92626"/>
    <w:rPr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rsid w:val="00992626"/>
    <w:pPr>
      <w:keepNext/>
      <w:spacing w:after="0" w:line="240" w:lineRule="auto"/>
      <w:ind w:left="227" w:hanging="22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992626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kkrupina.sk/" TargetMode="External"/><Relationship Id="rId1" Type="http://schemas.openxmlformats.org/officeDocument/2006/relationships/hyperlink" Target="mailto:krupina@opk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EMCEK~1\LOCALS~1\Temp\17_hlavicka_OPK_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17_hlavicka_OPK_KA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Nemcekova</dc:creator>
  <cp:keywords/>
  <cp:lastModifiedBy>Nemcekova</cp:lastModifiedBy>
  <cp:revision>6</cp:revision>
  <cp:lastPrinted>2017-11-29T07:59:00Z</cp:lastPrinted>
  <dcterms:created xsi:type="dcterms:W3CDTF">2017-11-29T07:41:00Z</dcterms:created>
  <dcterms:modified xsi:type="dcterms:W3CDTF">2017-11-29T08:01:00Z</dcterms:modified>
</cp:coreProperties>
</file>